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918" w:rsidRDefault="00C76918" w:rsidP="00E5326C">
      <w:pPr>
        <w:rPr>
          <w:rFonts w:ascii="Arial" w:hAnsi="Arial" w:cs="Arial"/>
          <w:sz w:val="28"/>
          <w:szCs w:val="28"/>
        </w:rPr>
      </w:pPr>
      <w:r w:rsidRPr="00E5326C">
        <w:t xml:space="preserve"> </w:t>
      </w:r>
    </w:p>
    <w:p w:rsidR="00C76918" w:rsidRPr="00853442" w:rsidRDefault="00C76918" w:rsidP="00E5326C">
      <w:pPr>
        <w:rPr>
          <w:rFonts w:ascii="Arial" w:hAnsi="Arial" w:cs="Arial"/>
          <w:b/>
          <w:sz w:val="28"/>
          <w:szCs w:val="28"/>
        </w:rPr>
      </w:pPr>
      <w:r w:rsidRPr="00853442">
        <w:rPr>
          <w:rFonts w:ascii="Arial" w:hAnsi="Arial" w:cs="Arial"/>
          <w:b/>
          <w:sz w:val="28"/>
          <w:szCs w:val="28"/>
        </w:rPr>
        <w:t>Εγώ, εσύ και οι γονείς μας</w:t>
      </w:r>
    </w:p>
    <w:p w:rsidR="00C76918" w:rsidRDefault="00C76918" w:rsidP="00E532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</w:t>
      </w:r>
      <w:r>
        <w:rPr>
          <w:rFonts w:ascii="Arial" w:hAnsi="Arial" w:cs="Arial"/>
          <w:sz w:val="28"/>
          <w:szCs w:val="28"/>
        </w:rPr>
        <w:br/>
        <w:t xml:space="preserve">με την ψυχοθεραπεύτρια Νέλη Βυζαντιάδου  </w:t>
      </w:r>
    </w:p>
    <w:p w:rsidR="00C76918" w:rsidRDefault="00C76918" w:rsidP="00E5326C">
      <w:pPr>
        <w:rPr>
          <w:rFonts w:ascii="Arial" w:hAnsi="Arial" w:cs="Arial"/>
          <w:sz w:val="28"/>
          <w:szCs w:val="28"/>
        </w:rPr>
      </w:pPr>
    </w:p>
    <w:p w:rsidR="00C76918" w:rsidRDefault="00C76918" w:rsidP="00E532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Όταν γνωρίζεις αυτόν/ή, που θα γίνει σύντροφός σου, αγνοείς εντελώς το ότι έχει γονείς, ελαχιστοποιείς τα προβλήματα, που ενδέχεται να προκύψουν και δικαιολογείς όσα σου φαίνονται από την αρχή περίεργα. </w:t>
      </w:r>
    </w:p>
    <w:p w:rsidR="00C76918" w:rsidRDefault="00C76918" w:rsidP="00E532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Κι όσο πιο κοντά έρχεστε, ως ζευγάρι, τόσο περισσότερο χώρο διεκδικούν οι γονείς σας είτε κυριολεκτικά είτε μεταφορικά. </w:t>
      </w:r>
    </w:p>
    <w:p w:rsidR="00C76918" w:rsidRDefault="00C76918" w:rsidP="00E532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Παρεξηγήσεις, μπερδέματα, παραβιάσεις ορίων, προσδοκίες που διαψεύδονται, φόβοι που επαληθεύονται, συγκρούσεις επιθυμιών και αναγκών, οικογένειες που χωρίζονται σε δύο ή περισσότερα στρατόπεδα, σχέσεις που θυμίζουν εμπόλεμη ζώνη. </w:t>
      </w:r>
    </w:p>
    <w:p w:rsidR="00C76918" w:rsidRDefault="00C76918" w:rsidP="00E532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Κι όλα αυτά ανάμεσα στους δυο σας με εσάς να προσπαθείτε, άλλοτε μαζί και άλλοτε χωριστά, να τα διαχειριστείτε. </w:t>
      </w:r>
    </w:p>
    <w:p w:rsidR="00C76918" w:rsidRDefault="00C76918" w:rsidP="00E532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Εγώ, εσύ και οι γονείς μας… καλώς ήρθες σε αυτό το θαυμάσιο κόσμο, στον οποίο συναντιούνται δύο οικογένειες και προσπαθούν να επιβιώσουν. </w:t>
      </w:r>
    </w:p>
    <w:p w:rsidR="00C76918" w:rsidRDefault="00C76918" w:rsidP="00E532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Σε αυτή τη συνάντηση θα μιλήσουμε για τα εμπόδια και τους περιορισμούς, που αναδύονται από την αδιάκριτη παρουσία των γονιών σας στη σχέση σας. </w:t>
      </w:r>
    </w:p>
    <w:p w:rsidR="00C76918" w:rsidRDefault="00C76918" w:rsidP="00E5326C">
      <w:pPr>
        <w:rPr>
          <w:rFonts w:ascii="Arial" w:hAnsi="Arial" w:cs="Arial"/>
          <w:sz w:val="28"/>
          <w:szCs w:val="28"/>
        </w:rPr>
      </w:pPr>
    </w:p>
    <w:p w:rsidR="00C76918" w:rsidRDefault="00C76918" w:rsidP="00E532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Παρασκευή 23 Οκτωβρίου 2015, ώρα 19.30 – 21.30 </w:t>
      </w:r>
    </w:p>
    <w:p w:rsidR="00C76918" w:rsidRPr="002750FD" w:rsidRDefault="00C76918" w:rsidP="00E532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Κτίριο Μ2, Αίθουσα </w:t>
      </w:r>
      <w:r>
        <w:rPr>
          <w:rFonts w:ascii="Arial" w:hAnsi="Arial" w:cs="Arial"/>
          <w:sz w:val="28"/>
          <w:szCs w:val="28"/>
          <w:lang w:val="en-US"/>
        </w:rPr>
        <w:t>CR</w:t>
      </w:r>
      <w:r w:rsidRPr="002750FD">
        <w:rPr>
          <w:rFonts w:ascii="Arial" w:hAnsi="Arial" w:cs="Arial"/>
          <w:sz w:val="28"/>
          <w:szCs w:val="28"/>
        </w:rPr>
        <w:t xml:space="preserve">2 </w:t>
      </w:r>
    </w:p>
    <w:p w:rsidR="00C76918" w:rsidRDefault="00C76918" w:rsidP="00E532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Τιμή συμμετοχής: 8 ευρώ </w:t>
      </w:r>
    </w:p>
    <w:p w:rsidR="00C76918" w:rsidRPr="00853442" w:rsidRDefault="00C76918" w:rsidP="00E532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Σε περίπτωση προπληρωμής όλου του κύκλου η τιμή συμμετοχής είναι 6 ευρώ </w:t>
      </w:r>
      <w:bookmarkStart w:id="0" w:name="_GoBack"/>
      <w:bookmarkEnd w:id="0"/>
    </w:p>
    <w:sectPr w:rsidR="00C76918" w:rsidRPr="00853442" w:rsidSect="000C0AA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0530"/>
    <w:rsid w:val="000C0AA9"/>
    <w:rsid w:val="002750FD"/>
    <w:rsid w:val="005A0ED9"/>
    <w:rsid w:val="00661473"/>
    <w:rsid w:val="00670530"/>
    <w:rsid w:val="00853442"/>
    <w:rsid w:val="008C6BDD"/>
    <w:rsid w:val="00A539C8"/>
    <w:rsid w:val="00C76918"/>
    <w:rsid w:val="00D329ED"/>
    <w:rsid w:val="00E10598"/>
    <w:rsid w:val="00E5326C"/>
    <w:rsid w:val="00F52401"/>
    <w:rsid w:val="00F52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598"/>
    <w:pPr>
      <w:spacing w:after="160" w:line="25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10598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35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195</Words>
  <Characters>1053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Eleni Panidou</cp:lastModifiedBy>
  <cp:revision>2</cp:revision>
  <dcterms:created xsi:type="dcterms:W3CDTF">2015-09-08T07:33:00Z</dcterms:created>
  <dcterms:modified xsi:type="dcterms:W3CDTF">2015-09-08T07:33:00Z</dcterms:modified>
</cp:coreProperties>
</file>