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1" w:rsidRPr="00476A9C" w:rsidRDefault="000722F1" w:rsidP="00805B7A">
      <w:pPr>
        <w:jc w:val="both"/>
        <w:rPr>
          <w:rFonts w:ascii="Arial" w:hAnsi="Arial" w:cs="Arial"/>
          <w:b/>
          <w:bCs/>
          <w:color w:val="444950"/>
          <w:sz w:val="24"/>
          <w:szCs w:val="24"/>
          <w:shd w:val="clear" w:color="auto" w:fill="F1F0F0"/>
        </w:rPr>
      </w:pPr>
      <w:r w:rsidRPr="00476A9C">
        <w:rPr>
          <w:rFonts w:ascii="Arial" w:hAnsi="Arial" w:cs="Arial"/>
          <w:b/>
          <w:bCs/>
          <w:color w:val="444950"/>
          <w:sz w:val="24"/>
          <w:szCs w:val="24"/>
          <w:shd w:val="clear" w:color="auto" w:fill="F1F0F0"/>
        </w:rPr>
        <w:t>Ιωάννης Παπαδημητρίου</w:t>
      </w:r>
    </w:p>
    <w:p w:rsidR="000722F1" w:rsidRPr="00476A9C" w:rsidRDefault="000722F1" w:rsidP="00805B7A">
      <w:pPr>
        <w:jc w:val="both"/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</w:p>
    <w:p w:rsidR="000722F1" w:rsidRPr="00476A9C" w:rsidRDefault="000722F1" w:rsidP="00805B7A">
      <w:pPr>
        <w:jc w:val="both"/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476A9C">
        <w:rPr>
          <w:rFonts w:ascii="Arial" w:hAnsi="Arial" w:cs="Arial"/>
          <w:b/>
          <w:bCs/>
          <w:color w:val="444950"/>
          <w:sz w:val="24"/>
          <w:szCs w:val="24"/>
          <w:shd w:val="clear" w:color="auto" w:fill="F1F0F0"/>
        </w:rPr>
        <w:t>Τίτλος έργου</w:t>
      </w:r>
      <w:r w:rsidRPr="00476A9C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: 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ab/>
      </w:r>
      <w:r w:rsidRPr="00476A9C">
        <w:rPr>
          <w:rFonts w:ascii="Arial" w:hAnsi="Arial" w:cs="Arial"/>
          <w:i/>
          <w:iCs/>
          <w:color w:val="444950"/>
          <w:sz w:val="24"/>
          <w:szCs w:val="24"/>
          <w:shd w:val="clear" w:color="auto" w:fill="F1F0F0"/>
        </w:rPr>
        <w:t>Pulsar</w:t>
      </w:r>
      <w:r w:rsidRPr="00476A9C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</w:t>
      </w:r>
    </w:p>
    <w:p w:rsidR="000722F1" w:rsidRPr="009B65EC" w:rsidRDefault="000722F1" w:rsidP="009B65EC">
      <w:pPr>
        <w:ind w:left="1440" w:firstLine="720"/>
        <w:jc w:val="both"/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  <w:r w:rsidRPr="009B65EC">
        <w:rPr>
          <w:rFonts w:ascii="Arial" w:hAnsi="Arial" w:cs="Arial"/>
          <w:color w:val="444950"/>
          <w:sz w:val="24"/>
          <w:szCs w:val="24"/>
          <w:shd w:val="clear" w:color="auto" w:fill="F1F0F0"/>
        </w:rPr>
        <w:t>για κουαρτέτο σαξοφώνων</w:t>
      </w:r>
    </w:p>
    <w:p w:rsidR="000722F1" w:rsidRPr="00476A9C" w:rsidRDefault="000722F1" w:rsidP="00805B7A">
      <w:pPr>
        <w:jc w:val="both"/>
        <w:rPr>
          <w:rFonts w:ascii="Arial" w:hAnsi="Arial" w:cs="Arial"/>
          <w:color w:val="444950"/>
          <w:sz w:val="24"/>
          <w:szCs w:val="24"/>
          <w:shd w:val="clear" w:color="auto" w:fill="F1F0F0"/>
        </w:rPr>
      </w:pPr>
    </w:p>
    <w:p w:rsidR="000722F1" w:rsidRPr="00476A9C" w:rsidRDefault="000722F1" w:rsidP="00805B7A">
      <w:pPr>
        <w:jc w:val="both"/>
        <w:rPr>
          <w:rFonts w:ascii="Arial" w:hAnsi="Arial" w:cs="Arial"/>
          <w:sz w:val="24"/>
          <w:szCs w:val="24"/>
        </w:rPr>
      </w:pPr>
      <w:r w:rsidRPr="00476A9C">
        <w:rPr>
          <w:rFonts w:ascii="Arial" w:hAnsi="Arial" w:cs="Arial"/>
          <w:color w:val="444950"/>
          <w:sz w:val="24"/>
          <w:szCs w:val="24"/>
          <w:shd w:val="clear" w:color="auto" w:fill="F1F0F0"/>
        </w:rPr>
        <w:t>Οι αστέρες Pulsar εκπέμπουν παλμούς ραδιοκυμάτων με τάση περιοδικής εμφάνισης στις μηχανές καταγραφής σημάτων. Στο έργο</w:t>
      </w:r>
      <w:r w:rsidRPr="003512D2">
        <w:rPr>
          <w:rFonts w:ascii="Arial" w:hAnsi="Arial" w:cs="Arial"/>
          <w:color w:val="444950"/>
          <w:sz w:val="24"/>
          <w:szCs w:val="24"/>
          <w:shd w:val="clear" w:color="auto" w:fill="F1F0F0"/>
        </w:rPr>
        <w:t>,</w:t>
      </w:r>
      <w:r w:rsidRPr="00476A9C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οι παλμοί αποτυπώνονται με αλληλουχία μουσικών συμβάντων διαφορετικής περιοδικότητας. Η ακριβής μέτρηση του χρόνου μέσω των p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ulsar clocks αντικατοπτρίζει τη</w:t>
      </w:r>
      <w:r w:rsidRPr="00476A9C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«μηχανική» ζωή του σύγχρονου ανθρώπου, που μετρά τον χρόν</w:t>
      </w:r>
      <w:r>
        <w:rPr>
          <w:rFonts w:ascii="Arial" w:hAnsi="Arial" w:cs="Arial"/>
          <w:color w:val="444950"/>
          <w:sz w:val="24"/>
          <w:szCs w:val="24"/>
          <w:shd w:val="clear" w:color="auto" w:fill="F1F0F0"/>
        </w:rPr>
        <w:t>ο μη αντιλαμβανόμενος το πέρασμά</w:t>
      </w:r>
      <w:r w:rsidRPr="00476A9C">
        <w:rPr>
          <w:rFonts w:ascii="Arial" w:hAnsi="Arial" w:cs="Arial"/>
          <w:color w:val="444950"/>
          <w:sz w:val="24"/>
          <w:szCs w:val="24"/>
          <w:shd w:val="clear" w:color="auto" w:fill="F1F0F0"/>
        </w:rPr>
        <w:t xml:space="preserve"> του.</w:t>
      </w:r>
    </w:p>
    <w:sectPr w:rsidR="000722F1" w:rsidRPr="00476A9C" w:rsidSect="00504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A0A"/>
    <w:rsid w:val="00021A4F"/>
    <w:rsid w:val="000722F1"/>
    <w:rsid w:val="000E1FD3"/>
    <w:rsid w:val="00137D2C"/>
    <w:rsid w:val="003512D2"/>
    <w:rsid w:val="003D3479"/>
    <w:rsid w:val="00476A9C"/>
    <w:rsid w:val="004A71EA"/>
    <w:rsid w:val="004D5C61"/>
    <w:rsid w:val="004E6CAB"/>
    <w:rsid w:val="0050447D"/>
    <w:rsid w:val="005151AD"/>
    <w:rsid w:val="00530931"/>
    <w:rsid w:val="00581B3B"/>
    <w:rsid w:val="005A7FDB"/>
    <w:rsid w:val="006E0F5B"/>
    <w:rsid w:val="00703D69"/>
    <w:rsid w:val="00725257"/>
    <w:rsid w:val="00796174"/>
    <w:rsid w:val="00805B7A"/>
    <w:rsid w:val="00862BA8"/>
    <w:rsid w:val="00864BEC"/>
    <w:rsid w:val="00904705"/>
    <w:rsid w:val="009B65EC"/>
    <w:rsid w:val="009E5E7D"/>
    <w:rsid w:val="00A37A0A"/>
    <w:rsid w:val="00AA33D0"/>
    <w:rsid w:val="00AA5FC5"/>
    <w:rsid w:val="00B048E0"/>
    <w:rsid w:val="00B55F08"/>
    <w:rsid w:val="00BE4121"/>
    <w:rsid w:val="00CA67F1"/>
    <w:rsid w:val="00CB392D"/>
    <w:rsid w:val="00CB446D"/>
    <w:rsid w:val="00D330AE"/>
    <w:rsid w:val="00D810B3"/>
    <w:rsid w:val="00DA3A63"/>
    <w:rsid w:val="00DE7C0B"/>
    <w:rsid w:val="00EE4E4D"/>
    <w:rsid w:val="00F2473E"/>
    <w:rsid w:val="00F6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69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</dc:creator>
  <cp:keywords/>
  <dc:description/>
  <cp:lastModifiedBy>Eleni Kanaki</cp:lastModifiedBy>
  <cp:revision>14</cp:revision>
  <dcterms:created xsi:type="dcterms:W3CDTF">2018-09-07T09:30:00Z</dcterms:created>
  <dcterms:modified xsi:type="dcterms:W3CDTF">2018-10-17T07:53:00Z</dcterms:modified>
</cp:coreProperties>
</file>